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411A" w14:textId="77777777" w:rsidR="00244B6C" w:rsidRDefault="00244B6C" w:rsidP="003B4B7C">
      <w:pPr>
        <w:pStyle w:val="SEHeader"/>
      </w:pPr>
    </w:p>
    <w:p w14:paraId="688FCC96" w14:textId="25B7E815" w:rsidR="003B4B7C" w:rsidRPr="00A834AA" w:rsidRDefault="003B4B7C" w:rsidP="003B4B7C">
      <w:pPr>
        <w:pStyle w:val="SEHeader"/>
        <w:rPr>
          <w:sz w:val="52"/>
          <w:szCs w:val="44"/>
        </w:rPr>
      </w:pPr>
      <w:r w:rsidRPr="00A834AA">
        <w:rPr>
          <w:sz w:val="52"/>
          <w:szCs w:val="44"/>
        </w:rPr>
        <w:t>Photography and filming consent form</w:t>
      </w:r>
    </w:p>
    <w:p w14:paraId="688FCC97" w14:textId="77777777" w:rsidR="003B4B7C" w:rsidRPr="00971F4E" w:rsidRDefault="003B4B7C" w:rsidP="003B4B7C">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3256"/>
        <w:gridCol w:w="5754"/>
      </w:tblGrid>
      <w:tr w:rsidR="003B4B7C" w:rsidRPr="003B4B7C" w14:paraId="688FCC9A" w14:textId="77777777" w:rsidTr="003B4B7C">
        <w:tc>
          <w:tcPr>
            <w:tcW w:w="3256" w:type="dxa"/>
          </w:tcPr>
          <w:p w14:paraId="688FCC98" w14:textId="77777777" w:rsidR="003B4B7C" w:rsidRPr="003B4B7C" w:rsidRDefault="003B4B7C" w:rsidP="003B4B7C">
            <w:pPr>
              <w:pStyle w:val="SEBodytext"/>
              <w:rPr>
                <w:sz w:val="20"/>
              </w:rPr>
            </w:pPr>
            <w:r w:rsidRPr="003B4B7C">
              <w:rPr>
                <w:sz w:val="20"/>
              </w:rPr>
              <w:t>Name of Organisation</w:t>
            </w:r>
          </w:p>
        </w:tc>
        <w:tc>
          <w:tcPr>
            <w:tcW w:w="5754" w:type="dxa"/>
          </w:tcPr>
          <w:p w14:paraId="688FCC99" w14:textId="77777777" w:rsidR="003B4B7C" w:rsidRPr="003B4B7C" w:rsidRDefault="00297F7E" w:rsidP="003B4B7C">
            <w:pPr>
              <w:pStyle w:val="SEBodytext"/>
              <w:rPr>
                <w:sz w:val="20"/>
              </w:rPr>
            </w:pPr>
            <w:sdt>
              <w:sdtPr>
                <w:rPr>
                  <w:rStyle w:val="Style1"/>
                  <w:sz w:val="20"/>
                  <w:szCs w:val="20"/>
                </w:rPr>
                <w:id w:val="101615871"/>
                <w:placeholder>
                  <w:docPart w:val="50D65DF011F54673ABDF77A0BB350AC5"/>
                </w:placeholder>
                <w:showingPlcHdr/>
                <w15:appearance w15:val="hidden"/>
              </w:sdtPr>
              <w:sdtEndPr>
                <w:rPr>
                  <w:rStyle w:val="DefaultParagraphFont"/>
                </w:rPr>
              </w:sdtEndPr>
              <w:sdtContent>
                <w:r w:rsidR="0077071F" w:rsidRPr="0010769A">
                  <w:rPr>
                    <w:rStyle w:val="PlaceholderText"/>
                    <w:color w:val="2095AE" w:themeColor="accent2"/>
                    <w:sz w:val="20"/>
                    <w:szCs w:val="20"/>
                  </w:rPr>
                  <w:t>(</w:t>
                </w:r>
                <w:r w:rsidR="0077071F">
                  <w:rPr>
                    <w:rStyle w:val="PlaceholderText"/>
                    <w:color w:val="2095AE" w:themeColor="accent2"/>
                    <w:sz w:val="20"/>
                    <w:szCs w:val="20"/>
                  </w:rPr>
                  <w:t>click here to enter text</w:t>
                </w:r>
                <w:r w:rsidR="0077071F" w:rsidRPr="0010769A">
                  <w:rPr>
                    <w:rStyle w:val="PlaceholderText"/>
                    <w:color w:val="2095AE" w:themeColor="accent2"/>
                    <w:sz w:val="20"/>
                    <w:szCs w:val="20"/>
                  </w:rPr>
                  <w:t>)</w:t>
                </w:r>
              </w:sdtContent>
            </w:sdt>
          </w:p>
        </w:tc>
      </w:tr>
      <w:tr w:rsidR="003B4B7C" w:rsidRPr="003B4B7C" w14:paraId="688FCC9D" w14:textId="77777777" w:rsidTr="003B4B7C">
        <w:tc>
          <w:tcPr>
            <w:tcW w:w="3256" w:type="dxa"/>
          </w:tcPr>
          <w:p w14:paraId="688FCC9B" w14:textId="77777777" w:rsidR="003B4B7C" w:rsidRPr="003B4B7C" w:rsidRDefault="003B4B7C" w:rsidP="003B4B7C">
            <w:pPr>
              <w:pStyle w:val="SEBodytext"/>
              <w:rPr>
                <w:sz w:val="20"/>
              </w:rPr>
            </w:pPr>
            <w:r w:rsidRPr="003B4B7C">
              <w:rPr>
                <w:sz w:val="20"/>
              </w:rPr>
              <w:t>Website or link to Privacy Policy</w:t>
            </w:r>
          </w:p>
        </w:tc>
        <w:tc>
          <w:tcPr>
            <w:tcW w:w="5754" w:type="dxa"/>
          </w:tcPr>
          <w:p w14:paraId="688FCC9C" w14:textId="77777777" w:rsidR="003B4B7C" w:rsidRPr="003B4B7C" w:rsidRDefault="00297F7E" w:rsidP="003B4B7C">
            <w:pPr>
              <w:pStyle w:val="SEBodytext"/>
              <w:rPr>
                <w:sz w:val="20"/>
              </w:rPr>
            </w:pPr>
            <w:sdt>
              <w:sdtPr>
                <w:rPr>
                  <w:rStyle w:val="Style1"/>
                  <w:sz w:val="20"/>
                  <w:szCs w:val="20"/>
                </w:rPr>
                <w:id w:val="605999184"/>
                <w:placeholder>
                  <w:docPart w:val="738BB944B1F0435699164764BBFF2037"/>
                </w:placeholder>
                <w:showingPlcHdr/>
                <w15:appearance w15:val="hidden"/>
              </w:sdtPr>
              <w:sdtEndPr>
                <w:rPr>
                  <w:rStyle w:val="DefaultParagraphFont"/>
                </w:rPr>
              </w:sdtEndPr>
              <w:sdtContent>
                <w:r w:rsidR="0077071F" w:rsidRPr="0010769A">
                  <w:rPr>
                    <w:rStyle w:val="PlaceholderText"/>
                    <w:color w:val="2095AE" w:themeColor="accent2"/>
                    <w:sz w:val="20"/>
                    <w:szCs w:val="20"/>
                  </w:rPr>
                  <w:t>(</w:t>
                </w:r>
                <w:r w:rsidR="0077071F">
                  <w:rPr>
                    <w:rStyle w:val="PlaceholderText"/>
                    <w:color w:val="2095AE" w:themeColor="accent2"/>
                    <w:sz w:val="20"/>
                    <w:szCs w:val="20"/>
                  </w:rPr>
                  <w:t>click here to enter text</w:t>
                </w:r>
                <w:r w:rsidR="0077071F" w:rsidRPr="0010769A">
                  <w:rPr>
                    <w:rStyle w:val="PlaceholderText"/>
                    <w:color w:val="2095AE" w:themeColor="accent2"/>
                    <w:sz w:val="20"/>
                    <w:szCs w:val="20"/>
                  </w:rPr>
                  <w:t>)</w:t>
                </w:r>
              </w:sdtContent>
            </w:sdt>
          </w:p>
        </w:tc>
      </w:tr>
    </w:tbl>
    <w:p w14:paraId="688FCC9E" w14:textId="77777777" w:rsidR="003B4B7C" w:rsidRPr="00971F4E" w:rsidRDefault="003B4B7C" w:rsidP="003B4B7C">
      <w:pPr>
        <w:rPr>
          <w:sz w:val="20"/>
          <w:szCs w:val="20"/>
        </w:rPr>
      </w:pPr>
    </w:p>
    <w:p w14:paraId="688FCC9F" w14:textId="77777777" w:rsidR="003B4B7C" w:rsidRPr="003B4B7C" w:rsidRDefault="003B4B7C" w:rsidP="003B4B7C">
      <w:pPr>
        <w:pStyle w:val="SEBodytext"/>
      </w:pPr>
      <w:r w:rsidRPr="003B4B7C">
        <w:t>This form must be completed after reading the Swim England Photography and Filming guidance contained in Wavepower.</w:t>
      </w:r>
    </w:p>
    <w:p w14:paraId="688FCCA0" w14:textId="77777777" w:rsidR="003B4B7C" w:rsidRPr="003B4B7C" w:rsidRDefault="003B4B7C" w:rsidP="003B4B7C">
      <w:pPr>
        <w:pStyle w:val="SEBodytext"/>
      </w:pPr>
    </w:p>
    <w:p w14:paraId="688FCCA1" w14:textId="77777777" w:rsidR="003B4B7C" w:rsidRPr="003B4B7C" w:rsidRDefault="003B4B7C" w:rsidP="003B4B7C">
      <w:pPr>
        <w:pStyle w:val="SEBodytext"/>
      </w:pPr>
      <w:r w:rsidRPr="003B4B7C">
        <w:t xml:space="preserve">The organisation may wish to take photographs or film individual or groups of members under the age of 18 that may include your child during their membership of the organisation.  All photographs and filming and all use of such images will be in accordance with the Swim England Photography and Filming Guidance and the organisation’s Privacy Policy (available at the website above or otherwise on request). </w:t>
      </w:r>
    </w:p>
    <w:p w14:paraId="688FCCA2" w14:textId="77777777" w:rsidR="003B4B7C" w:rsidRPr="003B4B7C" w:rsidRDefault="003B4B7C" w:rsidP="003B4B7C">
      <w:pPr>
        <w:pStyle w:val="SEBodytext"/>
      </w:pPr>
    </w:p>
    <w:p w14:paraId="688FCCA3" w14:textId="77777777" w:rsidR="003B4B7C" w:rsidRPr="003B4B7C" w:rsidRDefault="003B4B7C" w:rsidP="003B4B7C">
      <w:pPr>
        <w:pStyle w:val="SEBodytext"/>
      </w:pPr>
      <w:r w:rsidRPr="003B4B7C">
        <w:t xml:space="preserve">The organisation will take all </w:t>
      </w:r>
      <w:r w:rsidR="00E8549A">
        <w:t xml:space="preserve">reasonable </w:t>
      </w:r>
      <w:r w:rsidRPr="003B4B7C">
        <w:t>steps to ensure images and any footage is being used solely for their intended purpose and not kept for any longer than</w:t>
      </w:r>
      <w:r w:rsidR="00E8549A">
        <w:t xml:space="preserve"> is</w:t>
      </w:r>
      <w:r w:rsidRPr="003B4B7C">
        <w:t xml:space="preserve"> necessary for that purpose. If you have any concerns or questions about how they are being used please contact the Welfare Officer to discuss this further.  </w:t>
      </w:r>
    </w:p>
    <w:p w14:paraId="688FCCA4" w14:textId="77777777" w:rsidR="003B4B7C" w:rsidRPr="003B4B7C" w:rsidRDefault="003B4B7C" w:rsidP="003B4B7C">
      <w:pPr>
        <w:pStyle w:val="SEBodytext"/>
      </w:pPr>
    </w:p>
    <w:p w14:paraId="688FCCA5" w14:textId="77777777" w:rsidR="003B4B7C" w:rsidRPr="003B4B7C" w:rsidRDefault="003B4B7C" w:rsidP="003B4B7C">
      <w:pPr>
        <w:pStyle w:val="SEBodytext"/>
      </w:pPr>
      <w:r w:rsidRPr="003B4B7C">
        <w:t>As a parent/</w:t>
      </w:r>
      <w:r w:rsidR="0090777A">
        <w:t>guardian</w:t>
      </w:r>
      <w:r w:rsidRPr="003B4B7C">
        <w:t xml:space="preserve"> please complete the below in respect of your child</w:t>
      </w:r>
      <w:r w:rsidR="00E8549A">
        <w:t>/ren</w:t>
      </w:r>
      <w:r w:rsidRPr="003B4B7C">
        <w:t xml:space="preserve">. We encourage all </w:t>
      </w:r>
      <w:r w:rsidR="0090777A" w:rsidRPr="003B4B7C">
        <w:t>parent</w:t>
      </w:r>
      <w:r w:rsidR="0090777A">
        <w:t>s</w:t>
      </w:r>
      <w:r w:rsidR="0090777A" w:rsidRPr="003B4B7C">
        <w:t>/</w:t>
      </w:r>
      <w:r w:rsidR="0090777A">
        <w:t>guardians</w:t>
      </w:r>
      <w:r w:rsidR="0090777A" w:rsidRPr="003B4B7C">
        <w:t xml:space="preserve"> </w:t>
      </w:r>
      <w:r w:rsidRPr="003B4B7C">
        <w:t xml:space="preserve">to discuss and explain their choices with their child/ren. Please note that either you or your child can withdraw consent or object to a particular type of use by notifying </w:t>
      </w:r>
      <w:r w:rsidR="00E8549A">
        <w:t>the Welfare Officer at any time</w:t>
      </w:r>
      <w:r w:rsidRPr="003B4B7C">
        <w:t>. For the purposes of the organisations record keeping we ask if possible that such requests are made in writing wherever possible.</w:t>
      </w:r>
    </w:p>
    <w:p w14:paraId="688FCCA6" w14:textId="77777777" w:rsidR="003B4B7C" w:rsidRDefault="003B4B7C" w:rsidP="003B4B7C">
      <w:pPr>
        <w:rPr>
          <w:sz w:val="20"/>
          <w:szCs w:val="20"/>
        </w:rPr>
      </w:pPr>
    </w:p>
    <w:p w14:paraId="688FCCA7" w14:textId="77777777" w:rsidR="003B4B7C" w:rsidRPr="003B4B7C" w:rsidRDefault="003B4B7C" w:rsidP="003B4B7C">
      <w:pPr>
        <w:pStyle w:val="SEBodytext"/>
      </w:pPr>
      <w:r w:rsidRPr="003B4B7C">
        <w:t xml:space="preserve">As the </w:t>
      </w:r>
      <w:r w:rsidR="0090777A" w:rsidRPr="003B4B7C">
        <w:t>parent/</w:t>
      </w:r>
      <w:r w:rsidR="0090777A">
        <w:t>guardian</w:t>
      </w:r>
      <w:r w:rsidR="0090777A" w:rsidRPr="003B4B7C">
        <w:t xml:space="preserve"> </w:t>
      </w:r>
      <w:r w:rsidRPr="003B4B7C">
        <w:t xml:space="preserve">of </w:t>
      </w:r>
      <w:sdt>
        <w:sdtPr>
          <w:rPr>
            <w:rStyle w:val="Style1"/>
          </w:rPr>
          <w:id w:val="168305539"/>
          <w:placeholder>
            <w:docPart w:val="49460683C1384294AD33F9C0F4E8E30C"/>
          </w:placeholder>
          <w:showingPlcHdr/>
          <w15:appearance w15:val="hidden"/>
        </w:sdtPr>
        <w:sdtEndPr>
          <w:rPr>
            <w:rStyle w:val="DefaultParagraphFont"/>
          </w:rPr>
        </w:sdtEndPr>
        <w:sdtContent>
          <w:r>
            <w:rPr>
              <w:color w:val="2095AE" w:themeColor="accent2"/>
            </w:rPr>
            <w:t>(insert child’s name)</w:t>
          </w:r>
        </w:sdtContent>
      </w:sdt>
      <w:r>
        <w:rPr>
          <w:color w:val="2095AE" w:themeColor="accent2"/>
        </w:rPr>
        <w:t xml:space="preserve"> </w:t>
      </w:r>
      <w:r w:rsidRPr="003B4B7C">
        <w:t>I am happy for:</w:t>
      </w:r>
    </w:p>
    <w:p w14:paraId="688FCCA8" w14:textId="77777777" w:rsidR="00F944E0" w:rsidRPr="003B4B7C" w:rsidRDefault="00F944E0" w:rsidP="00F944E0">
      <w:pPr>
        <w:pStyle w:val="SEBodytext"/>
        <w:rPr>
          <w:i/>
        </w:rPr>
      </w:pPr>
      <w:r w:rsidRPr="003B4B7C">
        <w:rPr>
          <w:i/>
        </w:rPr>
        <w:t>[tick appropriate boxes]</w:t>
      </w:r>
    </w:p>
    <w:p w14:paraId="688FCCA9" w14:textId="77777777" w:rsidR="003B4B7C" w:rsidRDefault="003B4B7C" w:rsidP="003B4B7C">
      <w:pPr>
        <w:rPr>
          <w:color w:val="FF0000"/>
          <w:sz w:val="20"/>
          <w:szCs w:val="20"/>
        </w:rPr>
      </w:pPr>
    </w:p>
    <w:tbl>
      <w:tblPr>
        <w:tblStyle w:val="TableGridLight"/>
        <w:tblW w:w="8808" w:type="dxa"/>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626"/>
        <w:gridCol w:w="645"/>
        <w:gridCol w:w="7537"/>
      </w:tblGrid>
      <w:tr w:rsidR="003B4B7C" w:rsidRPr="003B4B7C" w14:paraId="688FCCAD" w14:textId="77777777" w:rsidTr="003B4B7C">
        <w:trPr>
          <w:trHeight w:val="17"/>
        </w:trPr>
        <w:tc>
          <w:tcPr>
            <w:tcW w:w="626" w:type="dxa"/>
            <w:shd w:val="clear" w:color="auto" w:fill="EEEEEE" w:themeFill="background2"/>
            <w:vAlign w:val="center"/>
          </w:tcPr>
          <w:p w14:paraId="688FCCAA" w14:textId="77777777" w:rsidR="003B4B7C" w:rsidRPr="003B4B7C" w:rsidRDefault="003B4B7C" w:rsidP="003B4B7C">
            <w:pPr>
              <w:pStyle w:val="SEBodytext"/>
              <w:jc w:val="center"/>
              <w:rPr>
                <w:sz w:val="20"/>
              </w:rPr>
            </w:pPr>
            <w:r>
              <w:rPr>
                <w:sz w:val="20"/>
              </w:rPr>
              <w:t>Yes</w:t>
            </w:r>
          </w:p>
        </w:tc>
        <w:tc>
          <w:tcPr>
            <w:tcW w:w="645" w:type="dxa"/>
            <w:shd w:val="clear" w:color="auto" w:fill="EEEEEE" w:themeFill="background2"/>
            <w:vAlign w:val="center"/>
          </w:tcPr>
          <w:p w14:paraId="688FCCAB" w14:textId="77777777" w:rsidR="003B4B7C" w:rsidRPr="003B4B7C" w:rsidRDefault="003B4B7C" w:rsidP="003B4B7C">
            <w:pPr>
              <w:pStyle w:val="SEBodytext"/>
              <w:jc w:val="center"/>
              <w:rPr>
                <w:sz w:val="20"/>
              </w:rPr>
            </w:pPr>
            <w:r>
              <w:rPr>
                <w:sz w:val="20"/>
              </w:rPr>
              <w:t>No</w:t>
            </w:r>
          </w:p>
        </w:tc>
        <w:tc>
          <w:tcPr>
            <w:tcW w:w="7537" w:type="dxa"/>
            <w:shd w:val="clear" w:color="auto" w:fill="EEEEEE" w:themeFill="background2"/>
            <w:vAlign w:val="center"/>
          </w:tcPr>
          <w:p w14:paraId="688FCCAC" w14:textId="77777777" w:rsidR="003B4B7C" w:rsidRPr="003B4B7C" w:rsidRDefault="003B4B7C" w:rsidP="003B4B7C">
            <w:pPr>
              <w:pStyle w:val="SEBodytext"/>
              <w:rPr>
                <w:sz w:val="20"/>
              </w:rPr>
            </w:pPr>
            <w:r>
              <w:rPr>
                <w:sz w:val="20"/>
              </w:rPr>
              <w:t>Media uses</w:t>
            </w:r>
          </w:p>
        </w:tc>
      </w:tr>
      <w:tr w:rsidR="003B4B7C" w:rsidRPr="003B4B7C" w14:paraId="688FCCB1" w14:textId="77777777" w:rsidTr="003B4B7C">
        <w:trPr>
          <w:trHeight w:val="17"/>
        </w:trPr>
        <w:tc>
          <w:tcPr>
            <w:tcW w:w="626" w:type="dxa"/>
            <w:shd w:val="clear" w:color="auto" w:fill="FFFFFF" w:themeFill="background1"/>
            <w:vAlign w:val="center"/>
          </w:tcPr>
          <w:p w14:paraId="688FCCAE" w14:textId="77777777" w:rsidR="003B4B7C" w:rsidRPr="003B4B7C" w:rsidRDefault="00297F7E" w:rsidP="003B4B7C">
            <w:pPr>
              <w:pStyle w:val="SEBodytext"/>
              <w:jc w:val="center"/>
              <w:rPr>
                <w:sz w:val="20"/>
              </w:rPr>
            </w:pPr>
            <w:sdt>
              <w:sdtPr>
                <w:rPr>
                  <w:sz w:val="20"/>
                </w:rPr>
                <w:id w:val="714937024"/>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645" w:type="dxa"/>
            <w:shd w:val="clear" w:color="auto" w:fill="FFFFFF" w:themeFill="background1"/>
            <w:vAlign w:val="center"/>
          </w:tcPr>
          <w:p w14:paraId="688FCCAF" w14:textId="77777777" w:rsidR="003B4B7C" w:rsidRPr="003B4B7C" w:rsidRDefault="00297F7E" w:rsidP="003B4B7C">
            <w:pPr>
              <w:pStyle w:val="SEBodytext"/>
              <w:jc w:val="center"/>
              <w:rPr>
                <w:sz w:val="20"/>
              </w:rPr>
            </w:pPr>
            <w:sdt>
              <w:sdtPr>
                <w:rPr>
                  <w:sz w:val="20"/>
                </w:rPr>
                <w:id w:val="281462396"/>
                <w15:appearance w15:val="hidden"/>
                <w14:checkbox>
                  <w14:checked w14:val="0"/>
                  <w14:checkedState w14:val="2612" w14:font="MS Gothic"/>
                  <w14:uncheckedState w14:val="2610" w14:font="MS Gothic"/>
                </w14:checkbox>
              </w:sdtPr>
              <w:sdtEndPr/>
              <w:sdtContent>
                <w:r w:rsidR="0077071F">
                  <w:rPr>
                    <w:rFonts w:ascii="MS Gothic" w:eastAsia="MS Gothic" w:hAnsi="MS Gothic" w:hint="eastAsia"/>
                    <w:sz w:val="20"/>
                  </w:rPr>
                  <w:t>☐</w:t>
                </w:r>
              </w:sdtContent>
            </w:sdt>
          </w:p>
        </w:tc>
        <w:tc>
          <w:tcPr>
            <w:tcW w:w="7537" w:type="dxa"/>
            <w:shd w:val="clear" w:color="auto" w:fill="FFFFFF" w:themeFill="background1"/>
            <w:vAlign w:val="center"/>
          </w:tcPr>
          <w:p w14:paraId="688FCCB0" w14:textId="77777777" w:rsidR="003B4B7C" w:rsidRPr="003B4B7C" w:rsidRDefault="003B4B7C" w:rsidP="003B4B7C">
            <w:pPr>
              <w:pStyle w:val="SEBodytext"/>
              <w:rPr>
                <w:sz w:val="20"/>
              </w:rPr>
            </w:pPr>
            <w:r w:rsidRPr="003B4B7C">
              <w:rPr>
                <w:sz w:val="20"/>
              </w:rPr>
              <w:t>My child’s photograph to be used on the organisations website</w:t>
            </w:r>
            <w:r>
              <w:rPr>
                <w:sz w:val="20"/>
              </w:rPr>
              <w:t>.</w:t>
            </w:r>
          </w:p>
        </w:tc>
      </w:tr>
      <w:tr w:rsidR="003B4B7C" w:rsidRPr="003B4B7C" w14:paraId="688FCCB5" w14:textId="77777777" w:rsidTr="003B4B7C">
        <w:tc>
          <w:tcPr>
            <w:tcW w:w="626" w:type="dxa"/>
            <w:shd w:val="clear" w:color="auto" w:fill="FFFFFF" w:themeFill="background1"/>
            <w:vAlign w:val="center"/>
          </w:tcPr>
          <w:p w14:paraId="688FCCB2" w14:textId="77777777" w:rsidR="003B4B7C" w:rsidRPr="003B4B7C" w:rsidRDefault="00297F7E" w:rsidP="003B4B7C">
            <w:pPr>
              <w:pStyle w:val="SEBodytext"/>
              <w:jc w:val="center"/>
              <w:rPr>
                <w:sz w:val="20"/>
              </w:rPr>
            </w:pPr>
            <w:sdt>
              <w:sdtPr>
                <w:rPr>
                  <w:sz w:val="20"/>
                </w:rPr>
                <w:id w:val="1986503487"/>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645" w:type="dxa"/>
            <w:shd w:val="clear" w:color="auto" w:fill="FFFFFF" w:themeFill="background1"/>
            <w:vAlign w:val="center"/>
          </w:tcPr>
          <w:p w14:paraId="688FCCB3" w14:textId="77777777" w:rsidR="003B4B7C" w:rsidRPr="003B4B7C" w:rsidRDefault="00297F7E" w:rsidP="003B4B7C">
            <w:pPr>
              <w:pStyle w:val="SEBodytext"/>
              <w:jc w:val="center"/>
              <w:rPr>
                <w:sz w:val="20"/>
              </w:rPr>
            </w:pPr>
            <w:sdt>
              <w:sdtPr>
                <w:rPr>
                  <w:sz w:val="20"/>
                </w:rPr>
                <w:id w:val="166985233"/>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7537" w:type="dxa"/>
            <w:shd w:val="clear" w:color="auto" w:fill="FFFFFF" w:themeFill="background1"/>
            <w:vAlign w:val="center"/>
          </w:tcPr>
          <w:p w14:paraId="688FCCB4" w14:textId="77777777" w:rsidR="003B4B7C" w:rsidRPr="003B4B7C" w:rsidRDefault="003B4B7C" w:rsidP="003B4B7C">
            <w:pPr>
              <w:pStyle w:val="SEBodytext"/>
              <w:rPr>
                <w:sz w:val="20"/>
              </w:rPr>
            </w:pPr>
            <w:r w:rsidRPr="003B4B7C">
              <w:rPr>
                <w:sz w:val="20"/>
              </w:rPr>
              <w:t>My child’s photograph to be used on the organisations social media platform/s.</w:t>
            </w:r>
          </w:p>
        </w:tc>
      </w:tr>
      <w:tr w:rsidR="003B4B7C" w:rsidRPr="003B4B7C" w14:paraId="688FCCB9" w14:textId="77777777" w:rsidTr="003B4B7C">
        <w:tc>
          <w:tcPr>
            <w:tcW w:w="626" w:type="dxa"/>
            <w:shd w:val="clear" w:color="auto" w:fill="FFFFFF" w:themeFill="background1"/>
            <w:vAlign w:val="center"/>
          </w:tcPr>
          <w:p w14:paraId="688FCCB6" w14:textId="77777777" w:rsidR="003B4B7C" w:rsidRPr="003B4B7C" w:rsidRDefault="00297F7E" w:rsidP="003B4B7C">
            <w:pPr>
              <w:pStyle w:val="SEBodytext"/>
              <w:jc w:val="center"/>
              <w:rPr>
                <w:sz w:val="20"/>
              </w:rPr>
            </w:pPr>
            <w:sdt>
              <w:sdtPr>
                <w:rPr>
                  <w:sz w:val="20"/>
                </w:rPr>
                <w:id w:val="1599908354"/>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645" w:type="dxa"/>
            <w:shd w:val="clear" w:color="auto" w:fill="FFFFFF" w:themeFill="background1"/>
            <w:vAlign w:val="center"/>
          </w:tcPr>
          <w:p w14:paraId="688FCCB7" w14:textId="77777777" w:rsidR="003B4B7C" w:rsidRPr="003B4B7C" w:rsidRDefault="00297F7E" w:rsidP="003B4B7C">
            <w:pPr>
              <w:pStyle w:val="SEBodytext"/>
              <w:jc w:val="center"/>
              <w:rPr>
                <w:sz w:val="20"/>
              </w:rPr>
            </w:pPr>
            <w:sdt>
              <w:sdtPr>
                <w:rPr>
                  <w:sz w:val="20"/>
                </w:rPr>
                <w:id w:val="1654488691"/>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7537" w:type="dxa"/>
            <w:shd w:val="clear" w:color="auto" w:fill="FFFFFF" w:themeFill="background1"/>
            <w:vAlign w:val="center"/>
          </w:tcPr>
          <w:p w14:paraId="688FCCB8" w14:textId="77777777" w:rsidR="003B4B7C" w:rsidRPr="003B4B7C" w:rsidRDefault="003B4B7C" w:rsidP="003B4B7C">
            <w:pPr>
              <w:pStyle w:val="SEBodytext"/>
              <w:rPr>
                <w:sz w:val="20"/>
              </w:rPr>
            </w:pPr>
            <w:r w:rsidRPr="003B4B7C">
              <w:rPr>
                <w:sz w:val="20"/>
              </w:rPr>
              <w:t>My child’s photograph to be used within other printed publications such as newspaper articles about the organisation</w:t>
            </w:r>
            <w:r>
              <w:rPr>
                <w:sz w:val="20"/>
              </w:rPr>
              <w:t>.</w:t>
            </w:r>
          </w:p>
        </w:tc>
      </w:tr>
      <w:tr w:rsidR="003B4B7C" w:rsidRPr="003B4B7C" w14:paraId="688FCCBD" w14:textId="77777777" w:rsidTr="003B4B7C">
        <w:tc>
          <w:tcPr>
            <w:tcW w:w="626" w:type="dxa"/>
            <w:shd w:val="clear" w:color="auto" w:fill="FFFFFF" w:themeFill="background1"/>
            <w:vAlign w:val="center"/>
          </w:tcPr>
          <w:p w14:paraId="688FCCBA" w14:textId="77777777" w:rsidR="003B4B7C" w:rsidRPr="003B4B7C" w:rsidRDefault="00297F7E" w:rsidP="003B4B7C">
            <w:pPr>
              <w:pStyle w:val="SEBodytext"/>
              <w:jc w:val="center"/>
              <w:rPr>
                <w:sz w:val="20"/>
              </w:rPr>
            </w:pPr>
            <w:sdt>
              <w:sdtPr>
                <w:rPr>
                  <w:sz w:val="20"/>
                </w:rPr>
                <w:id w:val="-56564874"/>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645" w:type="dxa"/>
            <w:shd w:val="clear" w:color="auto" w:fill="FFFFFF" w:themeFill="background1"/>
            <w:vAlign w:val="center"/>
          </w:tcPr>
          <w:p w14:paraId="688FCCBB" w14:textId="77777777" w:rsidR="003B4B7C" w:rsidRPr="003B4B7C" w:rsidRDefault="00297F7E" w:rsidP="003B4B7C">
            <w:pPr>
              <w:pStyle w:val="SEBodytext"/>
              <w:jc w:val="center"/>
              <w:rPr>
                <w:sz w:val="20"/>
              </w:rPr>
            </w:pPr>
            <w:sdt>
              <w:sdtPr>
                <w:rPr>
                  <w:sz w:val="20"/>
                </w:rPr>
                <w:id w:val="-1578127041"/>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7537" w:type="dxa"/>
            <w:shd w:val="clear" w:color="auto" w:fill="FFFFFF" w:themeFill="background1"/>
            <w:vAlign w:val="center"/>
          </w:tcPr>
          <w:p w14:paraId="688FCCBC" w14:textId="77777777" w:rsidR="003B4B7C" w:rsidRPr="003B4B7C" w:rsidRDefault="003B4B7C" w:rsidP="003B4B7C">
            <w:pPr>
              <w:pStyle w:val="SEBodytext"/>
              <w:rPr>
                <w:sz w:val="20"/>
              </w:rPr>
            </w:pPr>
            <w:r w:rsidRPr="003B4B7C">
              <w:rPr>
                <w:sz w:val="20"/>
              </w:rPr>
              <w:t>My child’s photograph to be taken by a professional photographer employed by the organisation as the official photographer at competitions, galas and other organisational events.</w:t>
            </w:r>
          </w:p>
        </w:tc>
      </w:tr>
    </w:tbl>
    <w:p w14:paraId="688FCCBE" w14:textId="77777777" w:rsidR="003B4B7C" w:rsidRDefault="003B4B7C" w:rsidP="003B4B7C">
      <w:pPr>
        <w:pStyle w:val="SEBodytext"/>
      </w:pPr>
    </w:p>
    <w:tbl>
      <w:tblPr>
        <w:tblStyle w:val="TableGridLight"/>
        <w:tblW w:w="8808" w:type="dxa"/>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626"/>
        <w:gridCol w:w="645"/>
        <w:gridCol w:w="7537"/>
      </w:tblGrid>
      <w:tr w:rsidR="003B4B7C" w:rsidRPr="003B4B7C" w14:paraId="688FCCC2" w14:textId="77777777" w:rsidTr="004F6E8C">
        <w:trPr>
          <w:trHeight w:val="17"/>
        </w:trPr>
        <w:tc>
          <w:tcPr>
            <w:tcW w:w="626" w:type="dxa"/>
            <w:shd w:val="clear" w:color="auto" w:fill="EEEEEE" w:themeFill="background2"/>
            <w:vAlign w:val="center"/>
          </w:tcPr>
          <w:p w14:paraId="688FCCBF" w14:textId="77777777" w:rsidR="003B4B7C" w:rsidRPr="003B4B7C" w:rsidRDefault="003B4B7C" w:rsidP="004F6E8C">
            <w:pPr>
              <w:pStyle w:val="SEBodytext"/>
              <w:jc w:val="center"/>
              <w:rPr>
                <w:sz w:val="20"/>
              </w:rPr>
            </w:pPr>
            <w:r>
              <w:rPr>
                <w:sz w:val="20"/>
              </w:rPr>
              <w:t>Yes</w:t>
            </w:r>
          </w:p>
        </w:tc>
        <w:tc>
          <w:tcPr>
            <w:tcW w:w="645" w:type="dxa"/>
            <w:shd w:val="clear" w:color="auto" w:fill="EEEEEE" w:themeFill="background2"/>
            <w:vAlign w:val="center"/>
          </w:tcPr>
          <w:p w14:paraId="688FCCC0" w14:textId="77777777" w:rsidR="003B4B7C" w:rsidRPr="003B4B7C" w:rsidRDefault="003B4B7C" w:rsidP="004F6E8C">
            <w:pPr>
              <w:pStyle w:val="SEBodytext"/>
              <w:jc w:val="center"/>
              <w:rPr>
                <w:sz w:val="20"/>
              </w:rPr>
            </w:pPr>
            <w:r>
              <w:rPr>
                <w:sz w:val="20"/>
              </w:rPr>
              <w:t>No</w:t>
            </w:r>
          </w:p>
        </w:tc>
        <w:tc>
          <w:tcPr>
            <w:tcW w:w="7537" w:type="dxa"/>
            <w:shd w:val="clear" w:color="auto" w:fill="EEEEEE" w:themeFill="background2"/>
            <w:vAlign w:val="center"/>
          </w:tcPr>
          <w:p w14:paraId="688FCCC1" w14:textId="77777777" w:rsidR="003B4B7C" w:rsidRPr="003B4B7C" w:rsidRDefault="003B4B7C" w:rsidP="004F6E8C">
            <w:pPr>
              <w:pStyle w:val="SEBodytext"/>
              <w:rPr>
                <w:sz w:val="20"/>
              </w:rPr>
            </w:pPr>
            <w:r w:rsidRPr="003B4B7C">
              <w:rPr>
                <w:sz w:val="20"/>
              </w:rPr>
              <w:t>Training uses (training videos to be deleted once the relevant training is complete)</w:t>
            </w:r>
          </w:p>
        </w:tc>
      </w:tr>
      <w:tr w:rsidR="003B4B7C" w:rsidRPr="003B4B7C" w14:paraId="688FCCC6" w14:textId="77777777" w:rsidTr="004F6E8C">
        <w:trPr>
          <w:trHeight w:val="17"/>
        </w:trPr>
        <w:tc>
          <w:tcPr>
            <w:tcW w:w="626" w:type="dxa"/>
            <w:shd w:val="clear" w:color="auto" w:fill="FFFFFF" w:themeFill="background1"/>
            <w:vAlign w:val="center"/>
          </w:tcPr>
          <w:p w14:paraId="688FCCC3" w14:textId="77777777" w:rsidR="003B4B7C" w:rsidRPr="003B4B7C" w:rsidRDefault="00297F7E" w:rsidP="004F6E8C">
            <w:pPr>
              <w:pStyle w:val="SEBodytext"/>
              <w:jc w:val="center"/>
              <w:rPr>
                <w:sz w:val="20"/>
              </w:rPr>
            </w:pPr>
            <w:sdt>
              <w:sdtPr>
                <w:rPr>
                  <w:sz w:val="20"/>
                </w:rPr>
                <w:id w:val="-1527324313"/>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645" w:type="dxa"/>
            <w:shd w:val="clear" w:color="auto" w:fill="FFFFFF" w:themeFill="background1"/>
            <w:vAlign w:val="center"/>
          </w:tcPr>
          <w:p w14:paraId="688FCCC4" w14:textId="77777777" w:rsidR="003B4B7C" w:rsidRPr="003B4B7C" w:rsidRDefault="00297F7E" w:rsidP="004F6E8C">
            <w:pPr>
              <w:pStyle w:val="SEBodytext"/>
              <w:jc w:val="center"/>
              <w:rPr>
                <w:sz w:val="20"/>
              </w:rPr>
            </w:pPr>
            <w:sdt>
              <w:sdtPr>
                <w:rPr>
                  <w:sz w:val="20"/>
                </w:rPr>
                <w:id w:val="-1513059654"/>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7537" w:type="dxa"/>
            <w:shd w:val="clear" w:color="auto" w:fill="FFFFFF" w:themeFill="background1"/>
            <w:vAlign w:val="center"/>
          </w:tcPr>
          <w:p w14:paraId="688FCCC5" w14:textId="77777777" w:rsidR="003B4B7C" w:rsidRPr="003B4B7C" w:rsidRDefault="003B4B7C" w:rsidP="004F6E8C">
            <w:pPr>
              <w:pStyle w:val="SEBodytext"/>
              <w:rPr>
                <w:sz w:val="20"/>
              </w:rPr>
            </w:pPr>
            <w:r w:rsidRPr="003B4B7C">
              <w:rPr>
                <w:sz w:val="20"/>
              </w:rPr>
              <w:t>My child to be filmed by the organisation for training purposes</w:t>
            </w:r>
            <w:r w:rsidR="00F944E0">
              <w:rPr>
                <w:sz w:val="20"/>
              </w:rPr>
              <w:t>.</w:t>
            </w:r>
          </w:p>
        </w:tc>
      </w:tr>
    </w:tbl>
    <w:p w14:paraId="688FCCC7" w14:textId="77777777" w:rsidR="003B4B7C" w:rsidRDefault="003B4B7C" w:rsidP="003B4B7C">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1555"/>
        <w:gridCol w:w="7455"/>
      </w:tblGrid>
      <w:tr w:rsidR="003B4B7C" w:rsidRPr="003B4B7C" w14:paraId="688FCCCA" w14:textId="77777777" w:rsidTr="00F944E0">
        <w:trPr>
          <w:trHeight w:val="832"/>
        </w:trPr>
        <w:tc>
          <w:tcPr>
            <w:tcW w:w="1555" w:type="dxa"/>
          </w:tcPr>
          <w:p w14:paraId="688FCCC8" w14:textId="77777777" w:rsidR="003B4B7C" w:rsidRPr="003B4B7C" w:rsidRDefault="003B4B7C" w:rsidP="004F6E8C">
            <w:pPr>
              <w:pStyle w:val="SEBodytext"/>
              <w:rPr>
                <w:sz w:val="20"/>
              </w:rPr>
            </w:pPr>
            <w:r>
              <w:rPr>
                <w:sz w:val="20"/>
              </w:rPr>
              <w:lastRenderedPageBreak/>
              <w:t>Signature</w:t>
            </w:r>
          </w:p>
        </w:tc>
        <w:tc>
          <w:tcPr>
            <w:tcW w:w="7455" w:type="dxa"/>
          </w:tcPr>
          <w:p w14:paraId="688FCCC9" w14:textId="77777777" w:rsidR="003B4B7C" w:rsidRPr="003B4B7C" w:rsidRDefault="00297F7E" w:rsidP="004F6E8C">
            <w:pPr>
              <w:pStyle w:val="SEBodytext"/>
              <w:rPr>
                <w:sz w:val="20"/>
              </w:rPr>
            </w:pPr>
            <w:sdt>
              <w:sdtPr>
                <w:rPr>
                  <w:rStyle w:val="Style1"/>
                  <w:sz w:val="20"/>
                  <w:szCs w:val="20"/>
                </w:rPr>
                <w:id w:val="-365299592"/>
                <w:placeholder>
                  <w:docPart w:val="8D4E245DB27E4302A4BA89B06EF9C67A"/>
                </w:placeholder>
                <w:showingPlcHdr/>
                <w15:appearance w15:val="hidden"/>
              </w:sdtPr>
              <w:sdtEndPr>
                <w:rPr>
                  <w:rStyle w:val="DefaultParagraphFont"/>
                </w:rPr>
              </w:sdtEndPr>
              <w:sdtContent>
                <w:r w:rsidR="0077071F" w:rsidRPr="0010769A">
                  <w:rPr>
                    <w:rStyle w:val="PlaceholderText"/>
                    <w:color w:val="2095AE" w:themeColor="accent2"/>
                    <w:sz w:val="20"/>
                    <w:szCs w:val="20"/>
                  </w:rPr>
                  <w:t>(</w:t>
                </w:r>
                <w:r w:rsidR="0077071F">
                  <w:rPr>
                    <w:rStyle w:val="PlaceholderText"/>
                    <w:color w:val="2095AE" w:themeColor="accent2"/>
                    <w:sz w:val="20"/>
                    <w:szCs w:val="20"/>
                  </w:rPr>
                  <w:t>click here to enter text</w:t>
                </w:r>
                <w:r w:rsidR="0077071F" w:rsidRPr="0010769A">
                  <w:rPr>
                    <w:rStyle w:val="PlaceholderText"/>
                    <w:color w:val="2095AE" w:themeColor="accent2"/>
                    <w:sz w:val="20"/>
                    <w:szCs w:val="20"/>
                  </w:rPr>
                  <w:t>)</w:t>
                </w:r>
              </w:sdtContent>
            </w:sdt>
          </w:p>
        </w:tc>
      </w:tr>
      <w:tr w:rsidR="003B4B7C" w:rsidRPr="003B4B7C" w14:paraId="688FCCCE" w14:textId="77777777" w:rsidTr="00F944E0">
        <w:trPr>
          <w:trHeight w:val="17"/>
        </w:trPr>
        <w:tc>
          <w:tcPr>
            <w:tcW w:w="1555" w:type="dxa"/>
          </w:tcPr>
          <w:p w14:paraId="688FCCCB" w14:textId="77777777" w:rsidR="003B4B7C" w:rsidRDefault="003B4B7C" w:rsidP="004F6E8C">
            <w:pPr>
              <w:pStyle w:val="SEBodytext"/>
              <w:rPr>
                <w:sz w:val="20"/>
              </w:rPr>
            </w:pPr>
            <w:r>
              <w:rPr>
                <w:sz w:val="20"/>
              </w:rPr>
              <w:t>Printed name</w:t>
            </w:r>
          </w:p>
          <w:p w14:paraId="688FCCCC" w14:textId="77777777" w:rsidR="00F944E0" w:rsidRPr="003B4B7C" w:rsidRDefault="00F944E0" w:rsidP="004F6E8C">
            <w:pPr>
              <w:pStyle w:val="SEBodytext"/>
              <w:rPr>
                <w:sz w:val="20"/>
              </w:rPr>
            </w:pPr>
          </w:p>
        </w:tc>
        <w:tc>
          <w:tcPr>
            <w:tcW w:w="7455" w:type="dxa"/>
          </w:tcPr>
          <w:p w14:paraId="688FCCCD" w14:textId="77777777" w:rsidR="003B4B7C" w:rsidRPr="003B4B7C" w:rsidRDefault="00297F7E" w:rsidP="004F6E8C">
            <w:pPr>
              <w:pStyle w:val="SEBodytext"/>
              <w:rPr>
                <w:sz w:val="20"/>
              </w:rPr>
            </w:pPr>
            <w:sdt>
              <w:sdtPr>
                <w:rPr>
                  <w:rStyle w:val="Style1"/>
                  <w:sz w:val="20"/>
                  <w:szCs w:val="20"/>
                </w:rPr>
                <w:id w:val="654570180"/>
                <w:placeholder>
                  <w:docPart w:val="74C8F561C3154AEE9C0CEEBF1C96E6D9"/>
                </w:placeholder>
                <w:showingPlcHdr/>
                <w15:appearance w15:val="hidden"/>
              </w:sdtPr>
              <w:sdtEndPr>
                <w:rPr>
                  <w:rStyle w:val="DefaultParagraphFont"/>
                </w:rPr>
              </w:sdtEndPr>
              <w:sdtContent>
                <w:r w:rsidR="0077071F" w:rsidRPr="0010769A">
                  <w:rPr>
                    <w:rStyle w:val="PlaceholderText"/>
                    <w:color w:val="2095AE" w:themeColor="accent2"/>
                    <w:sz w:val="20"/>
                    <w:szCs w:val="20"/>
                  </w:rPr>
                  <w:t>(</w:t>
                </w:r>
                <w:r w:rsidR="0077071F">
                  <w:rPr>
                    <w:rStyle w:val="PlaceholderText"/>
                    <w:color w:val="2095AE" w:themeColor="accent2"/>
                    <w:sz w:val="20"/>
                    <w:szCs w:val="20"/>
                  </w:rPr>
                  <w:t>click here to enter text</w:t>
                </w:r>
                <w:r w:rsidR="0077071F" w:rsidRPr="0010769A">
                  <w:rPr>
                    <w:rStyle w:val="PlaceholderText"/>
                    <w:color w:val="2095AE" w:themeColor="accent2"/>
                    <w:sz w:val="20"/>
                    <w:szCs w:val="20"/>
                  </w:rPr>
                  <w:t>)</w:t>
                </w:r>
              </w:sdtContent>
            </w:sdt>
          </w:p>
        </w:tc>
      </w:tr>
      <w:tr w:rsidR="003B4B7C" w:rsidRPr="003B4B7C" w14:paraId="688FCCD2" w14:textId="77777777" w:rsidTr="003B4B7C">
        <w:tc>
          <w:tcPr>
            <w:tcW w:w="1555" w:type="dxa"/>
          </w:tcPr>
          <w:p w14:paraId="688FCCCF" w14:textId="77777777" w:rsidR="003B4B7C" w:rsidRDefault="003B4B7C" w:rsidP="004F6E8C">
            <w:pPr>
              <w:pStyle w:val="SEBodytext"/>
              <w:rPr>
                <w:sz w:val="20"/>
              </w:rPr>
            </w:pPr>
            <w:r>
              <w:rPr>
                <w:sz w:val="20"/>
              </w:rPr>
              <w:t>Date</w:t>
            </w:r>
          </w:p>
          <w:p w14:paraId="688FCCD0" w14:textId="77777777" w:rsidR="00F944E0" w:rsidRDefault="00F944E0" w:rsidP="004F6E8C">
            <w:pPr>
              <w:pStyle w:val="SEBodytext"/>
              <w:rPr>
                <w:sz w:val="20"/>
              </w:rPr>
            </w:pPr>
          </w:p>
        </w:tc>
        <w:tc>
          <w:tcPr>
            <w:tcW w:w="7455" w:type="dxa"/>
          </w:tcPr>
          <w:p w14:paraId="688FCCD1" w14:textId="77777777" w:rsidR="003B4B7C" w:rsidRPr="003B4B7C" w:rsidRDefault="00297F7E" w:rsidP="004F6E8C">
            <w:pPr>
              <w:pStyle w:val="SEBodytext"/>
              <w:rPr>
                <w:sz w:val="20"/>
              </w:rPr>
            </w:pPr>
            <w:sdt>
              <w:sdtPr>
                <w:rPr>
                  <w:rStyle w:val="Style1"/>
                  <w:sz w:val="20"/>
                  <w:szCs w:val="20"/>
                </w:rPr>
                <w:id w:val="-2007039057"/>
                <w:placeholder>
                  <w:docPart w:val="CFBFDF033FF544AF901E828151E9EB5C"/>
                </w:placeholder>
                <w:showingPlcHdr/>
                <w15:appearance w15:val="hidden"/>
              </w:sdtPr>
              <w:sdtEndPr>
                <w:rPr>
                  <w:rStyle w:val="DefaultParagraphFont"/>
                </w:rPr>
              </w:sdtEndPr>
              <w:sdtContent>
                <w:r w:rsidR="0077071F" w:rsidRPr="0010769A">
                  <w:rPr>
                    <w:rStyle w:val="PlaceholderText"/>
                    <w:color w:val="2095AE" w:themeColor="accent2"/>
                    <w:sz w:val="20"/>
                    <w:szCs w:val="20"/>
                  </w:rPr>
                  <w:t>(</w:t>
                </w:r>
                <w:r w:rsidR="0077071F">
                  <w:rPr>
                    <w:rStyle w:val="PlaceholderText"/>
                    <w:color w:val="2095AE" w:themeColor="accent2"/>
                    <w:sz w:val="20"/>
                    <w:szCs w:val="20"/>
                  </w:rPr>
                  <w:t>click here to enter text</w:t>
                </w:r>
                <w:r w:rsidR="0077071F" w:rsidRPr="0010769A">
                  <w:rPr>
                    <w:rStyle w:val="PlaceholderText"/>
                    <w:color w:val="2095AE" w:themeColor="accent2"/>
                    <w:sz w:val="20"/>
                    <w:szCs w:val="20"/>
                  </w:rPr>
                  <w:t>)</w:t>
                </w:r>
              </w:sdtContent>
            </w:sdt>
          </w:p>
        </w:tc>
      </w:tr>
    </w:tbl>
    <w:p w14:paraId="688FCCD3" w14:textId="77777777" w:rsidR="003B4B7C" w:rsidRDefault="003B4B7C" w:rsidP="003B4B7C">
      <w:pPr>
        <w:rPr>
          <w:color w:val="FF0000"/>
          <w:sz w:val="20"/>
          <w:szCs w:val="20"/>
        </w:rPr>
      </w:pPr>
    </w:p>
    <w:p w14:paraId="688FCCD4" w14:textId="37BEEC46" w:rsidR="003B4B7C" w:rsidRPr="00F944E0" w:rsidRDefault="003B4B7C" w:rsidP="00F944E0">
      <w:pPr>
        <w:pStyle w:val="SEBodytext"/>
        <w:rPr>
          <w:b/>
        </w:rPr>
      </w:pPr>
      <w:r w:rsidRPr="00F944E0">
        <w:rPr>
          <w:b/>
        </w:rPr>
        <w:t xml:space="preserve">Please return this form to the Welfare Officer at </w:t>
      </w:r>
      <w:r w:rsidR="00A834AA">
        <w:rPr>
          <w:b/>
        </w:rPr>
        <w:t>AVSC</w:t>
      </w:r>
      <w:r w:rsidRPr="00F944E0">
        <w:rPr>
          <w:b/>
        </w:rPr>
        <w:t>.</w:t>
      </w:r>
    </w:p>
    <w:p w14:paraId="688FCCD5" w14:textId="77777777" w:rsidR="00A34AF2" w:rsidRPr="00A34AF2" w:rsidRDefault="00A34AF2" w:rsidP="00A34AF2"/>
    <w:sectPr w:rsidR="00A34AF2" w:rsidRPr="00A34AF2"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CCD8" w14:textId="77777777" w:rsidR="00A961D8" w:rsidRDefault="00A961D8" w:rsidP="00362075">
      <w:r>
        <w:separator/>
      </w:r>
    </w:p>
  </w:endnote>
  <w:endnote w:type="continuationSeparator" w:id="0">
    <w:p w14:paraId="688FCCD9" w14:textId="77777777" w:rsidR="00A961D8" w:rsidRDefault="00A961D8"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CCD6" w14:textId="77777777" w:rsidR="00A961D8" w:rsidRDefault="00A961D8" w:rsidP="00362075">
      <w:r>
        <w:separator/>
      </w:r>
    </w:p>
  </w:footnote>
  <w:footnote w:type="continuationSeparator" w:id="0">
    <w:p w14:paraId="688FCCD7" w14:textId="77777777" w:rsidR="00A961D8" w:rsidRDefault="00A961D8"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CCDA" w14:textId="77777777" w:rsidR="002124BD" w:rsidRDefault="002124BD">
    <w:pPr>
      <w:pStyle w:val="Header"/>
    </w:pPr>
    <w:r>
      <w:rPr>
        <w:noProof/>
        <w:lang w:eastAsia="en-GB"/>
      </w:rPr>
      <w:drawing>
        <wp:anchor distT="0" distB="0" distL="114300" distR="114300" simplePos="0" relativeHeight="251661312" behindDoc="1" locked="0" layoutInCell="1" allowOverlap="1" wp14:anchorId="688FCCE2" wp14:editId="688FCCE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CCDB" w14:textId="0924433E" w:rsidR="0034381D" w:rsidRDefault="00FD2AB1">
    <w:r>
      <w:rPr>
        <w:noProof/>
        <w:lang w:eastAsia="en-GB"/>
      </w:rPr>
      <w:drawing>
        <wp:anchor distT="0" distB="0" distL="114300" distR="114300" simplePos="0" relativeHeight="251662336" behindDoc="0" locked="0" layoutInCell="1" allowOverlap="1" wp14:anchorId="4F344F27" wp14:editId="3771D37E">
          <wp:simplePos x="0" y="0"/>
          <wp:positionH relativeFrom="margin">
            <wp:align>left</wp:align>
          </wp:positionH>
          <wp:positionV relativeFrom="paragraph">
            <wp:posOffset>1905</wp:posOffset>
          </wp:positionV>
          <wp:extent cx="2366645" cy="86487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6645" cy="864870"/>
                  </a:xfrm>
                  <a:prstGeom prst="rect">
                    <a:avLst/>
                  </a:prstGeom>
                </pic:spPr>
              </pic:pic>
            </a:graphicData>
          </a:graphic>
          <wp14:sizeRelH relativeFrom="margin">
            <wp14:pctWidth>0</wp14:pctWidth>
          </wp14:sizeRelH>
          <wp14:sizeRelV relativeFrom="margin">
            <wp14:pctHeight>0</wp14:pctHeight>
          </wp14:sizeRelV>
        </wp:anchor>
      </w:drawing>
    </w:r>
    <w:r w:rsidR="002124BD">
      <w:rPr>
        <w:noProof/>
        <w:lang w:eastAsia="en-GB"/>
      </w:rPr>
      <w:drawing>
        <wp:anchor distT="0" distB="0" distL="114300" distR="114300" simplePos="0" relativeHeight="251659264" behindDoc="1" locked="0" layoutInCell="1" allowOverlap="1" wp14:anchorId="688FCCE4" wp14:editId="688FCCE5">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2">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688FCCDC" w14:textId="77777777" w:rsidR="0034381D" w:rsidRDefault="0034381D"/>
  <w:p w14:paraId="688FCCDD" w14:textId="77777777" w:rsidR="0034381D" w:rsidRDefault="0034381D"/>
  <w:p w14:paraId="688FCCDE" w14:textId="77777777" w:rsidR="0034381D" w:rsidRDefault="0034381D"/>
  <w:p w14:paraId="688FCCDF" w14:textId="77777777" w:rsidR="0034381D" w:rsidRDefault="0034381D"/>
  <w:p w14:paraId="688FCCE0" w14:textId="77777777" w:rsidR="0034381D" w:rsidRDefault="0034381D"/>
  <w:p w14:paraId="688FCCE1"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20"/>
  </w:num>
  <w:num w:numId="5">
    <w:abstractNumId w:val="23"/>
  </w:num>
  <w:num w:numId="6">
    <w:abstractNumId w:val="18"/>
  </w:num>
  <w:num w:numId="7">
    <w:abstractNumId w:val="8"/>
  </w:num>
  <w:num w:numId="8">
    <w:abstractNumId w:val="25"/>
  </w:num>
  <w:num w:numId="9">
    <w:abstractNumId w:val="21"/>
  </w:num>
  <w:num w:numId="10">
    <w:abstractNumId w:val="27"/>
  </w:num>
  <w:num w:numId="11">
    <w:abstractNumId w:val="24"/>
  </w:num>
  <w:num w:numId="12">
    <w:abstractNumId w:val="10"/>
  </w:num>
  <w:num w:numId="13">
    <w:abstractNumId w:val="4"/>
  </w:num>
  <w:num w:numId="14">
    <w:abstractNumId w:val="29"/>
  </w:num>
  <w:num w:numId="15">
    <w:abstractNumId w:val="15"/>
  </w:num>
  <w:num w:numId="16">
    <w:abstractNumId w:val="9"/>
  </w:num>
  <w:num w:numId="17">
    <w:abstractNumId w:val="34"/>
  </w:num>
  <w:num w:numId="18">
    <w:abstractNumId w:val="30"/>
  </w:num>
  <w:num w:numId="19">
    <w:abstractNumId w:val="3"/>
  </w:num>
  <w:num w:numId="20">
    <w:abstractNumId w:val="32"/>
  </w:num>
  <w:num w:numId="21">
    <w:abstractNumId w:val="14"/>
  </w:num>
  <w:num w:numId="22">
    <w:abstractNumId w:val="6"/>
  </w:num>
  <w:num w:numId="23">
    <w:abstractNumId w:val="36"/>
  </w:num>
  <w:num w:numId="24">
    <w:abstractNumId w:val="7"/>
  </w:num>
  <w:num w:numId="25">
    <w:abstractNumId w:val="33"/>
  </w:num>
  <w:num w:numId="26">
    <w:abstractNumId w:val="12"/>
  </w:num>
  <w:num w:numId="27">
    <w:abstractNumId w:val="35"/>
  </w:num>
  <w:num w:numId="28">
    <w:abstractNumId w:val="11"/>
  </w:num>
  <w:num w:numId="29">
    <w:abstractNumId w:val="17"/>
  </w:num>
  <w:num w:numId="30">
    <w:abstractNumId w:val="16"/>
  </w:num>
  <w:num w:numId="31">
    <w:abstractNumId w:val="31"/>
  </w:num>
  <w:num w:numId="32">
    <w:abstractNumId w:val="28"/>
  </w:num>
  <w:num w:numId="33">
    <w:abstractNumId w:val="22"/>
  </w:num>
  <w:num w:numId="34">
    <w:abstractNumId w:val="26"/>
  </w:num>
  <w:num w:numId="35">
    <w:abstractNumId w:val="5"/>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2053B4"/>
    <w:rsid w:val="002124BD"/>
    <w:rsid w:val="00234F63"/>
    <w:rsid w:val="00244B6C"/>
    <w:rsid w:val="002C18EE"/>
    <w:rsid w:val="003042FA"/>
    <w:rsid w:val="0034381D"/>
    <w:rsid w:val="0034712A"/>
    <w:rsid w:val="00362075"/>
    <w:rsid w:val="00375E80"/>
    <w:rsid w:val="003B0BEF"/>
    <w:rsid w:val="003B4B7C"/>
    <w:rsid w:val="003D0AAF"/>
    <w:rsid w:val="003E05D5"/>
    <w:rsid w:val="00446F92"/>
    <w:rsid w:val="00474BAB"/>
    <w:rsid w:val="004E0C8E"/>
    <w:rsid w:val="0051288B"/>
    <w:rsid w:val="005433DB"/>
    <w:rsid w:val="005B68F7"/>
    <w:rsid w:val="005F15C9"/>
    <w:rsid w:val="00613BA9"/>
    <w:rsid w:val="006571A7"/>
    <w:rsid w:val="00673E3A"/>
    <w:rsid w:val="006A1ED9"/>
    <w:rsid w:val="006A5551"/>
    <w:rsid w:val="006B45DF"/>
    <w:rsid w:val="006D0C1A"/>
    <w:rsid w:val="006D37C3"/>
    <w:rsid w:val="006E1FE5"/>
    <w:rsid w:val="006F2FAD"/>
    <w:rsid w:val="007509CB"/>
    <w:rsid w:val="0077071F"/>
    <w:rsid w:val="00771C78"/>
    <w:rsid w:val="00826110"/>
    <w:rsid w:val="00887AF7"/>
    <w:rsid w:val="008A4C85"/>
    <w:rsid w:val="00905F20"/>
    <w:rsid w:val="0090777A"/>
    <w:rsid w:val="00951A9E"/>
    <w:rsid w:val="009A779C"/>
    <w:rsid w:val="009B7E25"/>
    <w:rsid w:val="009C2EBB"/>
    <w:rsid w:val="00A05DB1"/>
    <w:rsid w:val="00A34AF2"/>
    <w:rsid w:val="00A62402"/>
    <w:rsid w:val="00A62D6D"/>
    <w:rsid w:val="00A6416C"/>
    <w:rsid w:val="00A834AA"/>
    <w:rsid w:val="00A961D8"/>
    <w:rsid w:val="00AB39C0"/>
    <w:rsid w:val="00AB7468"/>
    <w:rsid w:val="00B554C7"/>
    <w:rsid w:val="00B921ED"/>
    <w:rsid w:val="00BB5A28"/>
    <w:rsid w:val="00BB69C5"/>
    <w:rsid w:val="00BD04B7"/>
    <w:rsid w:val="00BD78A3"/>
    <w:rsid w:val="00BE0D2A"/>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8549A"/>
    <w:rsid w:val="00ED2597"/>
    <w:rsid w:val="00F53C43"/>
    <w:rsid w:val="00F944E0"/>
    <w:rsid w:val="00FB7B20"/>
    <w:rsid w:val="00FD2AB1"/>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8FCC96"/>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table" w:styleId="PlainTable1">
    <w:name w:val="Plain Table 1"/>
    <w:basedOn w:val="TableNormal"/>
    <w:uiPriority w:val="41"/>
    <w:rsid w:val="003B4B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3B4B7C"/>
    <w:rPr>
      <w:color w:val="808080"/>
    </w:rPr>
  </w:style>
  <w:style w:type="character" w:customStyle="1" w:styleId="Style1">
    <w:name w:val="Style1"/>
    <w:basedOn w:val="DefaultParagraphFont"/>
    <w:uiPriority w:val="1"/>
    <w:rsid w:val="003B4B7C"/>
    <w:rPr>
      <w:rFonts w:ascii="Arial" w:hAnsi="Arial"/>
      <w:color w:val="555555"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60683C1384294AD33F9C0F4E8E30C"/>
        <w:category>
          <w:name w:val="General"/>
          <w:gallery w:val="placeholder"/>
        </w:category>
        <w:types>
          <w:type w:val="bbPlcHdr"/>
        </w:types>
        <w:behaviors>
          <w:behavior w:val="content"/>
        </w:behaviors>
        <w:guid w:val="{C8838D98-1462-4607-A6BB-96F960624B8F}"/>
      </w:docPartPr>
      <w:docPartBody>
        <w:p w:rsidR="001A0627" w:rsidRDefault="0022781A" w:rsidP="0022781A">
          <w:pPr>
            <w:pStyle w:val="49460683C1384294AD33F9C0F4E8E30C"/>
          </w:pPr>
          <w:r>
            <w:rPr>
              <w:color w:val="ED7D31" w:themeColor="accent2"/>
            </w:rPr>
            <w:t>(insert child’s name)</w:t>
          </w:r>
        </w:p>
      </w:docPartBody>
    </w:docPart>
    <w:docPart>
      <w:docPartPr>
        <w:name w:val="50D65DF011F54673ABDF77A0BB350AC5"/>
        <w:category>
          <w:name w:val="General"/>
          <w:gallery w:val="placeholder"/>
        </w:category>
        <w:types>
          <w:type w:val="bbPlcHdr"/>
        </w:types>
        <w:behaviors>
          <w:behavior w:val="content"/>
        </w:behaviors>
        <w:guid w:val="{2EBFBFC5-B256-432B-8299-565BABACC39C}"/>
      </w:docPartPr>
      <w:docPartBody>
        <w:p w:rsidR="00D43906" w:rsidRDefault="001A0627" w:rsidP="001A0627">
          <w:pPr>
            <w:pStyle w:val="50D65DF011F54673ABDF77A0BB350AC5"/>
          </w:pPr>
          <w:r w:rsidRPr="00993BA2">
            <w:rPr>
              <w:rStyle w:val="PlaceholderText"/>
              <w:color w:val="ED7D31" w:themeColor="accent2"/>
            </w:rPr>
            <w:t>(insert name of organisation)</w:t>
          </w:r>
        </w:p>
      </w:docPartBody>
    </w:docPart>
    <w:docPart>
      <w:docPartPr>
        <w:name w:val="738BB944B1F0435699164764BBFF2037"/>
        <w:category>
          <w:name w:val="General"/>
          <w:gallery w:val="placeholder"/>
        </w:category>
        <w:types>
          <w:type w:val="bbPlcHdr"/>
        </w:types>
        <w:behaviors>
          <w:behavior w:val="content"/>
        </w:behaviors>
        <w:guid w:val="{DC8A77C3-DD3E-492A-9DE3-061AEA164673}"/>
      </w:docPartPr>
      <w:docPartBody>
        <w:p w:rsidR="00D43906" w:rsidRDefault="001A0627" w:rsidP="001A0627">
          <w:pPr>
            <w:pStyle w:val="738BB944B1F0435699164764BBFF2037"/>
          </w:pPr>
          <w:r w:rsidRPr="00993BA2">
            <w:rPr>
              <w:rStyle w:val="PlaceholderText"/>
              <w:color w:val="ED7D31" w:themeColor="accent2"/>
            </w:rPr>
            <w:t>(insert name of organisation)</w:t>
          </w:r>
        </w:p>
      </w:docPartBody>
    </w:docPart>
    <w:docPart>
      <w:docPartPr>
        <w:name w:val="8D4E245DB27E4302A4BA89B06EF9C67A"/>
        <w:category>
          <w:name w:val="General"/>
          <w:gallery w:val="placeholder"/>
        </w:category>
        <w:types>
          <w:type w:val="bbPlcHdr"/>
        </w:types>
        <w:behaviors>
          <w:behavior w:val="content"/>
        </w:behaviors>
        <w:guid w:val="{38B029CC-3EDC-4AC3-9157-D92EB8BC78FA}"/>
      </w:docPartPr>
      <w:docPartBody>
        <w:p w:rsidR="00D43906" w:rsidRDefault="001A0627" w:rsidP="001A0627">
          <w:pPr>
            <w:pStyle w:val="8D4E245DB27E4302A4BA89B06EF9C67A"/>
          </w:pPr>
          <w:r w:rsidRPr="00993BA2">
            <w:rPr>
              <w:rStyle w:val="PlaceholderText"/>
              <w:color w:val="ED7D31" w:themeColor="accent2"/>
            </w:rPr>
            <w:t>(insert name of organisation)</w:t>
          </w:r>
        </w:p>
      </w:docPartBody>
    </w:docPart>
    <w:docPart>
      <w:docPartPr>
        <w:name w:val="74C8F561C3154AEE9C0CEEBF1C96E6D9"/>
        <w:category>
          <w:name w:val="General"/>
          <w:gallery w:val="placeholder"/>
        </w:category>
        <w:types>
          <w:type w:val="bbPlcHdr"/>
        </w:types>
        <w:behaviors>
          <w:behavior w:val="content"/>
        </w:behaviors>
        <w:guid w:val="{78EE7600-AF87-4D83-BF82-BB0A6D95C6A8}"/>
      </w:docPartPr>
      <w:docPartBody>
        <w:p w:rsidR="00D43906" w:rsidRDefault="001A0627" w:rsidP="001A0627">
          <w:pPr>
            <w:pStyle w:val="74C8F561C3154AEE9C0CEEBF1C96E6D9"/>
          </w:pPr>
          <w:r w:rsidRPr="00993BA2">
            <w:rPr>
              <w:rStyle w:val="PlaceholderText"/>
              <w:color w:val="ED7D31" w:themeColor="accent2"/>
            </w:rPr>
            <w:t>(insert name of organisation)</w:t>
          </w:r>
        </w:p>
      </w:docPartBody>
    </w:docPart>
    <w:docPart>
      <w:docPartPr>
        <w:name w:val="CFBFDF033FF544AF901E828151E9EB5C"/>
        <w:category>
          <w:name w:val="General"/>
          <w:gallery w:val="placeholder"/>
        </w:category>
        <w:types>
          <w:type w:val="bbPlcHdr"/>
        </w:types>
        <w:behaviors>
          <w:behavior w:val="content"/>
        </w:behaviors>
        <w:guid w:val="{4C817B6D-18F8-41CF-8605-26A5BC8E694B}"/>
      </w:docPartPr>
      <w:docPartBody>
        <w:p w:rsidR="00D43906" w:rsidRDefault="001A0627" w:rsidP="001A0627">
          <w:pPr>
            <w:pStyle w:val="CFBFDF033FF544AF901E828151E9EB5C"/>
          </w:pPr>
          <w:r w:rsidRPr="00993BA2">
            <w:rPr>
              <w:rStyle w:val="PlaceholderText"/>
              <w:color w:val="ED7D31" w:themeColor="accent2"/>
            </w:rPr>
            <w:t>(insert name of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1A"/>
    <w:rsid w:val="001A0627"/>
    <w:rsid w:val="0022781A"/>
    <w:rsid w:val="00D43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627"/>
    <w:rPr>
      <w:color w:val="808080"/>
    </w:rPr>
  </w:style>
  <w:style w:type="paragraph" w:customStyle="1" w:styleId="49460683C1384294AD33F9C0F4E8E30C">
    <w:name w:val="49460683C1384294AD33F9C0F4E8E30C"/>
    <w:rsid w:val="0022781A"/>
    <w:pPr>
      <w:spacing w:after="0" w:line="240" w:lineRule="auto"/>
    </w:pPr>
    <w:rPr>
      <w:rFonts w:ascii="Arial" w:eastAsiaTheme="minorHAnsi" w:hAnsi="Arial"/>
      <w:color w:val="000000" w:themeColor="text1"/>
      <w:szCs w:val="24"/>
      <w:lang w:eastAsia="en-US"/>
    </w:rPr>
  </w:style>
  <w:style w:type="paragraph" w:customStyle="1" w:styleId="50D65DF011F54673ABDF77A0BB350AC5">
    <w:name w:val="50D65DF011F54673ABDF77A0BB350AC5"/>
    <w:rsid w:val="001A0627"/>
  </w:style>
  <w:style w:type="paragraph" w:customStyle="1" w:styleId="738BB944B1F0435699164764BBFF2037">
    <w:name w:val="738BB944B1F0435699164764BBFF2037"/>
    <w:rsid w:val="001A0627"/>
  </w:style>
  <w:style w:type="paragraph" w:customStyle="1" w:styleId="8D4E245DB27E4302A4BA89B06EF9C67A">
    <w:name w:val="8D4E245DB27E4302A4BA89B06EF9C67A"/>
    <w:rsid w:val="001A0627"/>
  </w:style>
  <w:style w:type="paragraph" w:customStyle="1" w:styleId="74C8F561C3154AEE9C0CEEBF1C96E6D9">
    <w:name w:val="74C8F561C3154AEE9C0CEEBF1C96E6D9"/>
    <w:rsid w:val="001A0627"/>
  </w:style>
  <w:style w:type="paragraph" w:customStyle="1" w:styleId="CFBFDF033FF544AF901E828151E9EB5C">
    <w:name w:val="CFBFDF033FF544AF901E828151E9EB5C"/>
    <w:rsid w:val="001A0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BD746A-AA43-4A87-9FA3-7134D309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mark Bagge</cp:lastModifiedBy>
  <cp:revision>2</cp:revision>
  <cp:lastPrinted>2017-03-27T15:21:00Z</cp:lastPrinted>
  <dcterms:created xsi:type="dcterms:W3CDTF">2022-03-22T16:08:00Z</dcterms:created>
  <dcterms:modified xsi:type="dcterms:W3CDTF">2022-03-22T16:08:00Z</dcterms:modified>
</cp:coreProperties>
</file>